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99" w:rsidRPr="00A955AA" w:rsidRDefault="00363E99" w:rsidP="00363E99">
      <w:pPr>
        <w:jc w:val="center"/>
        <w:rPr>
          <w:b/>
          <w:sz w:val="36"/>
          <w:szCs w:val="36"/>
        </w:rPr>
      </w:pPr>
      <w:r w:rsidRPr="00A955AA">
        <w:rPr>
          <w:b/>
          <w:sz w:val="36"/>
          <w:szCs w:val="36"/>
        </w:rPr>
        <w:t>2014 SEM YEARBOOK ASSIGNMENTS</w:t>
      </w:r>
    </w:p>
    <w:p w:rsidR="00363E99" w:rsidRPr="00A955AA" w:rsidRDefault="00363E99" w:rsidP="00363E99">
      <w:pPr>
        <w:jc w:val="center"/>
        <w:rPr>
          <w:b/>
          <w:sz w:val="28"/>
          <w:szCs w:val="28"/>
        </w:rPr>
      </w:pPr>
      <w:r w:rsidRPr="00A955AA">
        <w:rPr>
          <w:b/>
          <w:sz w:val="28"/>
          <w:szCs w:val="28"/>
        </w:rPr>
        <w:t xml:space="preserve">EDITORS: </w:t>
      </w:r>
      <w:proofErr w:type="spellStart"/>
      <w:r w:rsidRPr="00A955AA">
        <w:rPr>
          <w:b/>
          <w:sz w:val="28"/>
          <w:szCs w:val="28"/>
        </w:rPr>
        <w:t>Thao</w:t>
      </w:r>
      <w:proofErr w:type="spellEnd"/>
      <w:r w:rsidR="002E060A" w:rsidRPr="00A955AA">
        <w:rPr>
          <w:b/>
          <w:sz w:val="28"/>
          <w:szCs w:val="28"/>
        </w:rPr>
        <w:t xml:space="preserve"> Nguyen</w:t>
      </w:r>
      <w:r w:rsidRPr="00A955AA">
        <w:rPr>
          <w:b/>
          <w:sz w:val="28"/>
          <w:szCs w:val="28"/>
        </w:rPr>
        <w:t>, Andy</w:t>
      </w:r>
      <w:r w:rsidR="002E060A" w:rsidRPr="00A955AA">
        <w:rPr>
          <w:b/>
          <w:sz w:val="28"/>
          <w:szCs w:val="28"/>
        </w:rPr>
        <w:t xml:space="preserve"> Munoz</w:t>
      </w:r>
      <w:r w:rsidRPr="00A955AA">
        <w:rPr>
          <w:b/>
          <w:sz w:val="28"/>
          <w:szCs w:val="28"/>
        </w:rPr>
        <w:t>, Harry</w:t>
      </w:r>
      <w:r w:rsidR="002E060A" w:rsidRPr="00A955AA">
        <w:rPr>
          <w:b/>
          <w:sz w:val="28"/>
          <w:szCs w:val="28"/>
        </w:rPr>
        <w:t xml:space="preserve"> Feldman</w:t>
      </w:r>
      <w:r w:rsidRPr="00A955AA">
        <w:rPr>
          <w:b/>
          <w:sz w:val="28"/>
          <w:szCs w:val="28"/>
        </w:rPr>
        <w:t xml:space="preserve"> &amp; Carolina</w:t>
      </w:r>
      <w:r w:rsidR="002E060A" w:rsidRPr="00A955AA">
        <w:rPr>
          <w:b/>
          <w:sz w:val="28"/>
          <w:szCs w:val="28"/>
        </w:rPr>
        <w:t xml:space="preserve"> Martinez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C7155" w:rsidRPr="004D74C9" w:rsidTr="00DC7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Opening/ clubs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Pages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DC7155" w:rsidRPr="004D74C9" w:rsidRDefault="00912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 xml:space="preserve">student/ teams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grade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DC7155" w:rsidRPr="004D74C9" w:rsidRDefault="00B14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Deadline</w:t>
            </w:r>
          </w:p>
        </w:tc>
      </w:tr>
      <w:tr w:rsidR="009121BF" w:rsidRPr="004D74C9" w:rsidTr="00DC715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9121BF" w:rsidRPr="004D74C9" w:rsidRDefault="009121BF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Faculty Pages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121BF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9121BF" w:rsidRPr="004D74C9" w:rsidRDefault="00912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Kirsten</w:t>
            </w:r>
            <w:r w:rsidR="00C87477" w:rsidRPr="004D74C9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121BF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10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9121BF" w:rsidRPr="004D74C9" w:rsidRDefault="00B1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Feb 15</w:t>
            </w:r>
          </w:p>
        </w:tc>
      </w:tr>
      <w:tr w:rsidR="000019B9" w:rsidRPr="004D74C9" w:rsidTr="00DC715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019B9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 Pages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019B9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019B9" w:rsidRPr="004D74C9" w:rsidRDefault="00C8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EDITORS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019B9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9,10,11,12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019B9" w:rsidRPr="004D74C9" w:rsidRDefault="00B1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March 1</w:t>
            </w:r>
          </w:p>
        </w:tc>
      </w:tr>
      <w:tr w:rsidR="000019B9" w:rsidRPr="004D74C9" w:rsidTr="00DC715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019B9" w:rsidRPr="004D74C9" w:rsidRDefault="000019B9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Student Council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019B9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019B9" w:rsidRPr="004D74C9" w:rsidRDefault="00001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Harry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019B9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10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019B9" w:rsidRPr="004D74C9" w:rsidRDefault="00B1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Feb 15</w:t>
            </w:r>
          </w:p>
        </w:tc>
      </w:tr>
      <w:tr w:rsidR="00DC7155" w:rsidRPr="004D74C9" w:rsidTr="00DC7155">
        <w:tc>
          <w:tcPr>
            <w:tcW w:w="1007" w:type="pct"/>
          </w:tcPr>
          <w:p w:rsidR="00DC7155" w:rsidRPr="004D74C9" w:rsidRDefault="002534FB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Yearbook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8" w:type="pct"/>
          </w:tcPr>
          <w:p w:rsidR="00DC7155" w:rsidRPr="004D74C9" w:rsidRDefault="0025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Vicki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------</w:t>
            </w:r>
          </w:p>
        </w:tc>
        <w:tc>
          <w:tcPr>
            <w:tcW w:w="998" w:type="pct"/>
          </w:tcPr>
          <w:p w:rsidR="00DC7155" w:rsidRPr="004D74C9" w:rsidRDefault="00B1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Jan 1</w:t>
            </w:r>
          </w:p>
        </w:tc>
      </w:tr>
      <w:tr w:rsidR="00DC7155" w:rsidRPr="004D74C9" w:rsidTr="00DC7155">
        <w:tc>
          <w:tcPr>
            <w:tcW w:w="1007" w:type="pct"/>
          </w:tcPr>
          <w:p w:rsidR="00DC7155" w:rsidRPr="004D74C9" w:rsidRDefault="002534FB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UIL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8" w:type="pct"/>
          </w:tcPr>
          <w:p w:rsidR="00DC7155" w:rsidRPr="004D74C9" w:rsidRDefault="00544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Ben/</w:t>
            </w:r>
            <w:r w:rsidR="002534FB" w:rsidRPr="004D74C9">
              <w:rPr>
                <w:sz w:val="16"/>
                <w:szCs w:val="16"/>
              </w:rPr>
              <w:t xml:space="preserve"> </w:t>
            </w:r>
            <w:proofErr w:type="spellStart"/>
            <w:r w:rsidR="002534FB" w:rsidRPr="004D74C9">
              <w:rPr>
                <w:sz w:val="16"/>
                <w:szCs w:val="16"/>
              </w:rPr>
              <w:t>Namoon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10/10</w:t>
            </w:r>
          </w:p>
        </w:tc>
        <w:tc>
          <w:tcPr>
            <w:tcW w:w="998" w:type="pct"/>
          </w:tcPr>
          <w:p w:rsidR="00DC7155" w:rsidRPr="004D74C9" w:rsidRDefault="00B1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Feb 15</w:t>
            </w:r>
          </w:p>
        </w:tc>
      </w:tr>
      <w:tr w:rsidR="00DC7155" w:rsidRPr="004D74C9" w:rsidTr="00DC7155">
        <w:tc>
          <w:tcPr>
            <w:tcW w:w="1007" w:type="pct"/>
          </w:tcPr>
          <w:p w:rsidR="00DC7155" w:rsidRPr="004D74C9" w:rsidRDefault="002534FB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Robotics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8" w:type="pct"/>
          </w:tcPr>
          <w:p w:rsidR="00DC7155" w:rsidRPr="004D74C9" w:rsidRDefault="00E90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12</w:t>
            </w:r>
          </w:p>
        </w:tc>
        <w:tc>
          <w:tcPr>
            <w:tcW w:w="998" w:type="pct"/>
          </w:tcPr>
          <w:p w:rsidR="00DC7155" w:rsidRPr="004D74C9" w:rsidRDefault="00B1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March 1</w:t>
            </w:r>
          </w:p>
        </w:tc>
      </w:tr>
      <w:tr w:rsidR="00DC7155" w:rsidRPr="004D74C9" w:rsidTr="00DC7155">
        <w:tc>
          <w:tcPr>
            <w:tcW w:w="1007" w:type="pct"/>
          </w:tcPr>
          <w:p w:rsidR="00DC7155" w:rsidRPr="004D74C9" w:rsidRDefault="0064430A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Paint Your World</w:t>
            </w:r>
            <w:r w:rsidR="009C2096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8" w:type="pct"/>
          </w:tcPr>
          <w:p w:rsidR="00DC7155" w:rsidRPr="004D74C9" w:rsidRDefault="00544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Vanessa/ Suzette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12/12</w:t>
            </w:r>
          </w:p>
        </w:tc>
        <w:tc>
          <w:tcPr>
            <w:tcW w:w="998" w:type="pct"/>
          </w:tcPr>
          <w:p w:rsidR="00DC7155" w:rsidRPr="004D74C9" w:rsidRDefault="00B1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Feb 15</w:t>
            </w:r>
          </w:p>
        </w:tc>
      </w:tr>
      <w:tr w:rsidR="002534FB" w:rsidRPr="004D74C9" w:rsidTr="00DC7155">
        <w:tc>
          <w:tcPr>
            <w:tcW w:w="1007" w:type="pct"/>
          </w:tcPr>
          <w:p w:rsidR="002534FB" w:rsidRPr="004D74C9" w:rsidRDefault="0064430A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Latin</w:t>
            </w:r>
            <w:r w:rsidR="009C2096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34FB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8" w:type="pct"/>
          </w:tcPr>
          <w:p w:rsidR="002534FB" w:rsidRPr="004D74C9" w:rsidRDefault="00544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Ben</w:t>
            </w:r>
            <w:r w:rsidR="00C87477" w:rsidRPr="004D74C9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34FB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10</w:t>
            </w:r>
          </w:p>
        </w:tc>
        <w:tc>
          <w:tcPr>
            <w:tcW w:w="998" w:type="pct"/>
          </w:tcPr>
          <w:p w:rsidR="002534FB" w:rsidRPr="004D74C9" w:rsidRDefault="00B1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Feb 15</w:t>
            </w:r>
          </w:p>
        </w:tc>
      </w:tr>
      <w:tr w:rsidR="002534FB" w:rsidRPr="004D74C9" w:rsidTr="00DC7155">
        <w:tc>
          <w:tcPr>
            <w:tcW w:w="1007" w:type="pct"/>
          </w:tcPr>
          <w:p w:rsidR="002534FB" w:rsidRPr="004D74C9" w:rsidRDefault="000466F6">
            <w:pPr>
              <w:rPr>
                <w:sz w:val="16"/>
                <w:szCs w:val="16"/>
              </w:rPr>
            </w:pPr>
            <w:proofErr w:type="spellStart"/>
            <w:r w:rsidRPr="004D74C9">
              <w:rPr>
                <w:sz w:val="16"/>
                <w:szCs w:val="16"/>
              </w:rPr>
              <w:t>Octathalon</w:t>
            </w:r>
            <w:proofErr w:type="spellEnd"/>
            <w:r w:rsidRPr="004D74C9">
              <w:rPr>
                <w:sz w:val="16"/>
                <w:szCs w:val="16"/>
              </w:rPr>
              <w:t xml:space="preserve">/ </w:t>
            </w:r>
            <w:proofErr w:type="spellStart"/>
            <w:r w:rsidRPr="004D74C9">
              <w:rPr>
                <w:sz w:val="16"/>
                <w:szCs w:val="16"/>
              </w:rPr>
              <w:t>Decath</w:t>
            </w:r>
            <w:proofErr w:type="spellEnd"/>
            <w:r w:rsidRPr="004D74C9">
              <w:rPr>
                <w:sz w:val="16"/>
                <w:szCs w:val="16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34FB" w:rsidRPr="004D74C9" w:rsidRDefault="00936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998" w:type="pct"/>
          </w:tcPr>
          <w:p w:rsidR="002534FB" w:rsidRPr="004D74C9" w:rsidRDefault="00544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74C9">
              <w:rPr>
                <w:sz w:val="16"/>
                <w:szCs w:val="16"/>
              </w:rPr>
              <w:t>Estaban</w:t>
            </w:r>
            <w:proofErr w:type="spellEnd"/>
            <w:r w:rsidR="000466F6" w:rsidRPr="004D74C9">
              <w:rPr>
                <w:sz w:val="16"/>
                <w:szCs w:val="16"/>
              </w:rPr>
              <w:t>/ Clarissa</w:t>
            </w:r>
            <w:r w:rsidR="00C87477" w:rsidRPr="004D74C9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34FB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10/12</w:t>
            </w:r>
          </w:p>
        </w:tc>
        <w:tc>
          <w:tcPr>
            <w:tcW w:w="998" w:type="pct"/>
          </w:tcPr>
          <w:p w:rsidR="002534FB" w:rsidRPr="004D74C9" w:rsidRDefault="00B1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March 1</w:t>
            </w:r>
          </w:p>
        </w:tc>
      </w:tr>
      <w:tr w:rsidR="0088723F" w:rsidRPr="004D74C9" w:rsidTr="00DC7155">
        <w:tc>
          <w:tcPr>
            <w:tcW w:w="1007" w:type="pct"/>
          </w:tcPr>
          <w:p w:rsidR="0088723F" w:rsidRPr="004D74C9" w:rsidRDefault="0088723F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8723F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8" w:type="pct"/>
          </w:tcPr>
          <w:p w:rsidR="0088723F" w:rsidRPr="004D74C9" w:rsidRDefault="00887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74C9">
              <w:rPr>
                <w:sz w:val="16"/>
                <w:szCs w:val="16"/>
              </w:rPr>
              <w:t>Argelia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8723F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12</w:t>
            </w:r>
          </w:p>
        </w:tc>
        <w:tc>
          <w:tcPr>
            <w:tcW w:w="998" w:type="pct"/>
          </w:tcPr>
          <w:p w:rsidR="0088723F" w:rsidRPr="004D74C9" w:rsidRDefault="00B1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Feb 15</w:t>
            </w:r>
          </w:p>
        </w:tc>
      </w:tr>
      <w:tr w:rsidR="001D2016" w:rsidRPr="004D74C9" w:rsidTr="00DC7155">
        <w:tc>
          <w:tcPr>
            <w:tcW w:w="1007" w:type="pct"/>
          </w:tcPr>
          <w:p w:rsidR="001D2016" w:rsidRPr="004D74C9" w:rsidRDefault="001D2016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Debate/Chess</w:t>
            </w:r>
            <w:r w:rsidR="006C426D" w:rsidRPr="004D74C9">
              <w:rPr>
                <w:sz w:val="16"/>
                <w:szCs w:val="16"/>
              </w:rPr>
              <w:t>/</w:t>
            </w:r>
            <w:proofErr w:type="spellStart"/>
            <w:r w:rsidR="006C426D" w:rsidRPr="004D74C9">
              <w:rPr>
                <w:sz w:val="16"/>
                <w:szCs w:val="16"/>
              </w:rPr>
              <w:t>Eng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D2016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8" w:type="pct"/>
          </w:tcPr>
          <w:p w:rsidR="001D2016" w:rsidRPr="004D74C9" w:rsidRDefault="004D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Zuleyka</w:t>
            </w:r>
            <w:proofErr w:type="spellEnd"/>
            <w:r w:rsidR="009E65F5">
              <w:rPr>
                <w:sz w:val="16"/>
                <w:szCs w:val="16"/>
              </w:rPr>
              <w:t xml:space="preserve">, </w:t>
            </w:r>
            <w:proofErr w:type="spellStart"/>
            <w:r w:rsidR="009E65F5">
              <w:rPr>
                <w:sz w:val="16"/>
                <w:szCs w:val="16"/>
              </w:rPr>
              <w:t>Argelia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D2016" w:rsidRPr="004D74C9" w:rsidRDefault="004D7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50A51">
              <w:rPr>
                <w:sz w:val="16"/>
                <w:szCs w:val="16"/>
              </w:rPr>
              <w:t>/12</w:t>
            </w:r>
          </w:p>
        </w:tc>
        <w:tc>
          <w:tcPr>
            <w:tcW w:w="998" w:type="pct"/>
          </w:tcPr>
          <w:p w:rsidR="001D2016" w:rsidRPr="004D74C9" w:rsidRDefault="00B1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Feb 15</w:t>
            </w:r>
          </w:p>
        </w:tc>
      </w:tr>
    </w:tbl>
    <w:p w:rsidR="00DC7155" w:rsidRPr="004D74C9" w:rsidRDefault="00DC7155">
      <w:pPr>
        <w:pStyle w:val="TableSpace"/>
        <w:rPr>
          <w:sz w:val="16"/>
          <w:szCs w:val="16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C7155" w:rsidRPr="004D74C9" w:rsidTr="00DC7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DC7155" w:rsidRPr="004D74C9" w:rsidRDefault="004D74C9" w:rsidP="002534FB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Speciality Pages</w:t>
            </w:r>
            <w:r w:rsidR="00C87477" w:rsidRPr="004D74C9">
              <w:rPr>
                <w:sz w:val="16"/>
                <w:szCs w:val="16"/>
              </w:rPr>
              <w:t xml:space="preserve">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DC7155" w:rsidRPr="004D74C9" w:rsidRDefault="00DC7155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DC7155" w:rsidRPr="004D74C9" w:rsidRDefault="00DC7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DC7155" w:rsidRPr="004D74C9" w:rsidRDefault="00DC7155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DC7155" w:rsidRPr="004D74C9" w:rsidRDefault="00DC7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C7155" w:rsidRPr="004D74C9" w:rsidTr="0064430A">
        <w:tc>
          <w:tcPr>
            <w:tcW w:w="10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DC7155" w:rsidRPr="004D74C9" w:rsidRDefault="0064430A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Going Places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DC7155" w:rsidRPr="004D74C9" w:rsidRDefault="00C87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EDITORS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9,10,11,12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DC7155" w:rsidRPr="004D74C9" w:rsidRDefault="00B1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Jan 1</w:t>
            </w:r>
          </w:p>
        </w:tc>
      </w:tr>
      <w:tr w:rsidR="0064430A" w:rsidRPr="004D74C9" w:rsidTr="00DC715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64430A" w:rsidRPr="004D74C9" w:rsidRDefault="00544809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Faces/ 50 Photos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4430A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64430A" w:rsidRPr="004D74C9" w:rsidRDefault="00544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Connor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4430A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10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64430A" w:rsidRPr="004D74C9" w:rsidRDefault="00B6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March 1</w:t>
            </w:r>
          </w:p>
        </w:tc>
      </w:tr>
    </w:tbl>
    <w:p w:rsidR="00DC7155" w:rsidRPr="004D74C9" w:rsidRDefault="00DC7155">
      <w:pPr>
        <w:pStyle w:val="TableSpace"/>
        <w:rPr>
          <w:sz w:val="16"/>
          <w:szCs w:val="16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C7155" w:rsidRPr="004D74C9" w:rsidTr="00DC7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DC7155" w:rsidRPr="004D74C9" w:rsidRDefault="002534FB" w:rsidP="002534FB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SUBJECT PAGES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DC7155" w:rsidRPr="004D74C9" w:rsidRDefault="00DC7155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DC7155" w:rsidRPr="004D74C9" w:rsidRDefault="00DC7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DC7155" w:rsidRPr="004D74C9" w:rsidRDefault="00DC7155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DC7155" w:rsidRPr="004D74C9" w:rsidRDefault="00DC7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C7155" w:rsidRPr="004D74C9" w:rsidTr="00DC715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  <w:r w:rsidR="002534FB" w:rsidRPr="004D74C9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DC7155" w:rsidRPr="004D74C9" w:rsidRDefault="00C7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Jim/ Betty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11/11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DC7155" w:rsidRPr="004D74C9" w:rsidRDefault="00B6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Feb 15</w:t>
            </w:r>
          </w:p>
        </w:tc>
      </w:tr>
      <w:tr w:rsidR="00DC7155" w:rsidRPr="004D74C9" w:rsidTr="00DC7155">
        <w:tc>
          <w:tcPr>
            <w:tcW w:w="1007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8" w:type="pct"/>
          </w:tcPr>
          <w:p w:rsidR="00DC7155" w:rsidRPr="004D74C9" w:rsidRDefault="00C7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Alan</w:t>
            </w:r>
            <w:r w:rsidR="000019B9" w:rsidRPr="004D74C9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12</w:t>
            </w:r>
          </w:p>
        </w:tc>
        <w:tc>
          <w:tcPr>
            <w:tcW w:w="998" w:type="pct"/>
          </w:tcPr>
          <w:p w:rsidR="00DC7155" w:rsidRPr="004D74C9" w:rsidRDefault="00B6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Feb 15</w:t>
            </w:r>
          </w:p>
        </w:tc>
      </w:tr>
      <w:tr w:rsidR="00DC7155" w:rsidRPr="004D74C9" w:rsidTr="00DC7155">
        <w:tc>
          <w:tcPr>
            <w:tcW w:w="1007" w:type="pct"/>
          </w:tcPr>
          <w:p w:rsidR="00DC7155" w:rsidRPr="004D74C9" w:rsidRDefault="0088723F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Computer Science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8" w:type="pct"/>
          </w:tcPr>
          <w:p w:rsidR="00DC7155" w:rsidRPr="004D74C9" w:rsidRDefault="00887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Alexus</w:t>
            </w:r>
            <w:r w:rsidR="000019B9" w:rsidRPr="004D74C9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10</w:t>
            </w:r>
          </w:p>
        </w:tc>
        <w:tc>
          <w:tcPr>
            <w:tcW w:w="998" w:type="pct"/>
          </w:tcPr>
          <w:p w:rsidR="00DC7155" w:rsidRPr="004D74C9" w:rsidRDefault="00B6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Feb 15</w:t>
            </w:r>
          </w:p>
        </w:tc>
      </w:tr>
      <w:tr w:rsidR="00DC7155" w:rsidRPr="004D74C9" w:rsidTr="00DC7155">
        <w:tc>
          <w:tcPr>
            <w:tcW w:w="1007" w:type="pct"/>
          </w:tcPr>
          <w:p w:rsidR="00DC7155" w:rsidRPr="004D74C9" w:rsidRDefault="0088723F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Language Arts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8" w:type="pct"/>
          </w:tcPr>
          <w:p w:rsidR="00DC7155" w:rsidRPr="004D74C9" w:rsidRDefault="00887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Alex</w:t>
            </w:r>
            <w:r w:rsidR="00645E5D">
              <w:rPr>
                <w:sz w:val="16"/>
                <w:szCs w:val="16"/>
              </w:rPr>
              <w:t>/</w:t>
            </w:r>
            <w:proofErr w:type="spellStart"/>
            <w:r w:rsidR="00645E5D">
              <w:rPr>
                <w:sz w:val="16"/>
                <w:szCs w:val="16"/>
              </w:rPr>
              <w:t>Itzael</w:t>
            </w:r>
            <w:proofErr w:type="spellEnd"/>
            <w:r w:rsidR="000019B9" w:rsidRPr="004D74C9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9</w:t>
            </w:r>
          </w:p>
        </w:tc>
        <w:tc>
          <w:tcPr>
            <w:tcW w:w="998" w:type="pct"/>
          </w:tcPr>
          <w:p w:rsidR="00DC7155" w:rsidRPr="004D74C9" w:rsidRDefault="00B6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Feb 15</w:t>
            </w:r>
          </w:p>
        </w:tc>
      </w:tr>
      <w:tr w:rsidR="00DC7155" w:rsidRPr="004D74C9" w:rsidTr="00DC7155">
        <w:tc>
          <w:tcPr>
            <w:tcW w:w="1007" w:type="pct"/>
          </w:tcPr>
          <w:p w:rsidR="00DC7155" w:rsidRPr="004D74C9" w:rsidRDefault="0088723F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History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8" w:type="pct"/>
          </w:tcPr>
          <w:p w:rsidR="00DC7155" w:rsidRPr="004D74C9" w:rsidRDefault="00887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74C9">
              <w:rPr>
                <w:sz w:val="16"/>
                <w:szCs w:val="16"/>
              </w:rPr>
              <w:t>Yeun</w:t>
            </w:r>
            <w:proofErr w:type="spellEnd"/>
            <w:r w:rsidR="00150A51">
              <w:rPr>
                <w:sz w:val="16"/>
                <w:szCs w:val="16"/>
              </w:rPr>
              <w:t>/Emma</w:t>
            </w:r>
            <w:r w:rsidR="000019B9" w:rsidRPr="004D74C9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11</w:t>
            </w:r>
          </w:p>
        </w:tc>
        <w:tc>
          <w:tcPr>
            <w:tcW w:w="998" w:type="pct"/>
          </w:tcPr>
          <w:p w:rsidR="00DC7155" w:rsidRPr="004D74C9" w:rsidRDefault="00B6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Feb 15</w:t>
            </w:r>
          </w:p>
        </w:tc>
      </w:tr>
      <w:tr w:rsidR="002534FB" w:rsidRPr="004D74C9" w:rsidTr="00DC7155">
        <w:tc>
          <w:tcPr>
            <w:tcW w:w="1007" w:type="pct"/>
          </w:tcPr>
          <w:p w:rsidR="002534FB" w:rsidRPr="004D74C9" w:rsidRDefault="0088723F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Music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34FB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8" w:type="pct"/>
          </w:tcPr>
          <w:p w:rsidR="002534FB" w:rsidRPr="004D74C9" w:rsidRDefault="00887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74C9">
              <w:rPr>
                <w:sz w:val="16"/>
                <w:szCs w:val="16"/>
              </w:rPr>
              <w:t>Yeun</w:t>
            </w:r>
            <w:proofErr w:type="spellEnd"/>
            <w:r w:rsidR="000019B9" w:rsidRPr="004D74C9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34FB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11</w:t>
            </w:r>
          </w:p>
        </w:tc>
        <w:tc>
          <w:tcPr>
            <w:tcW w:w="998" w:type="pct"/>
          </w:tcPr>
          <w:p w:rsidR="002534FB" w:rsidRPr="004D74C9" w:rsidRDefault="00B6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Jan 1</w:t>
            </w:r>
          </w:p>
        </w:tc>
      </w:tr>
      <w:tr w:rsidR="0088723F" w:rsidRPr="004D74C9" w:rsidTr="00DC7155">
        <w:tc>
          <w:tcPr>
            <w:tcW w:w="1007" w:type="pct"/>
          </w:tcPr>
          <w:p w:rsidR="0088723F" w:rsidRPr="004D74C9" w:rsidRDefault="0088723F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Art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8723F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8" w:type="pct"/>
          </w:tcPr>
          <w:p w:rsidR="0088723F" w:rsidRPr="004D74C9" w:rsidRDefault="00887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Alexander</w:t>
            </w:r>
            <w:r w:rsidR="000019B9" w:rsidRPr="004D74C9"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8723F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10</w:t>
            </w:r>
          </w:p>
        </w:tc>
        <w:tc>
          <w:tcPr>
            <w:tcW w:w="998" w:type="pct"/>
          </w:tcPr>
          <w:p w:rsidR="0088723F" w:rsidRPr="004D74C9" w:rsidRDefault="00B6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Jan 1</w:t>
            </w:r>
          </w:p>
        </w:tc>
      </w:tr>
      <w:tr w:rsidR="00A40AD2" w:rsidRPr="004D74C9" w:rsidTr="00DC7155">
        <w:tc>
          <w:tcPr>
            <w:tcW w:w="1007" w:type="pct"/>
          </w:tcPr>
          <w:p w:rsidR="00A40AD2" w:rsidRPr="004D74C9" w:rsidRDefault="00A40AD2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AP Specialty Spread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0AD2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8" w:type="pct"/>
          </w:tcPr>
          <w:p w:rsidR="00A40AD2" w:rsidRPr="004D74C9" w:rsidRDefault="00BF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0AD2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11</w:t>
            </w:r>
          </w:p>
        </w:tc>
        <w:tc>
          <w:tcPr>
            <w:tcW w:w="998" w:type="pct"/>
          </w:tcPr>
          <w:p w:rsidR="00A40AD2" w:rsidRPr="004D74C9" w:rsidRDefault="006C4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Jan 1</w:t>
            </w:r>
          </w:p>
        </w:tc>
      </w:tr>
      <w:tr w:rsidR="00A40AD2" w:rsidRPr="004D74C9" w:rsidTr="00DC7155">
        <w:tc>
          <w:tcPr>
            <w:tcW w:w="1007" w:type="pct"/>
          </w:tcPr>
          <w:p w:rsidR="00A40AD2" w:rsidRPr="004D74C9" w:rsidRDefault="00A40AD2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AP Exam Scholars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0AD2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8" w:type="pct"/>
          </w:tcPr>
          <w:p w:rsidR="00A40AD2" w:rsidRPr="004D74C9" w:rsidRDefault="00BF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40AD2" w:rsidRPr="004D74C9" w:rsidRDefault="00355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8" w:type="pct"/>
          </w:tcPr>
          <w:p w:rsidR="00A40AD2" w:rsidRPr="004D74C9" w:rsidRDefault="00B6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Jan 1</w:t>
            </w:r>
          </w:p>
        </w:tc>
      </w:tr>
    </w:tbl>
    <w:p w:rsidR="00DC7155" w:rsidRPr="004D74C9" w:rsidRDefault="00DC7155">
      <w:pPr>
        <w:pStyle w:val="TableSpace"/>
        <w:rPr>
          <w:sz w:val="16"/>
          <w:szCs w:val="16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C7155" w:rsidRPr="004D74C9" w:rsidTr="00DC7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DC7155" w:rsidRPr="004D74C9" w:rsidRDefault="002534FB" w:rsidP="002534FB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CLASS PAGES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DC7155" w:rsidRPr="004D74C9" w:rsidRDefault="00DC7155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DC7155" w:rsidRPr="00117073" w:rsidRDefault="00DC7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DC7155" w:rsidRPr="004D74C9" w:rsidRDefault="00DC7155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DC7155" w:rsidRPr="004D74C9" w:rsidRDefault="00DC7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C7155" w:rsidRPr="004D74C9" w:rsidTr="00DC715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DC7155" w:rsidRPr="004F2D44" w:rsidRDefault="002534FB">
            <w:pPr>
              <w:rPr>
                <w:b/>
                <w:sz w:val="16"/>
                <w:szCs w:val="16"/>
              </w:rPr>
            </w:pPr>
            <w:r w:rsidRPr="004F2D44">
              <w:rPr>
                <w:b/>
                <w:sz w:val="16"/>
                <w:szCs w:val="16"/>
              </w:rPr>
              <w:t>FRESHMEN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total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DC7155" w:rsidRPr="00117073" w:rsidRDefault="00117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17073">
              <w:rPr>
                <w:b/>
                <w:sz w:val="16"/>
                <w:szCs w:val="16"/>
              </w:rPr>
              <w:t>Editor: Carolina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DC7155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DC7155" w:rsidRPr="004D74C9" w:rsidRDefault="00DC7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150E4" w:rsidRPr="004D74C9" w:rsidTr="00DC715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7150E4" w:rsidRPr="004D74C9" w:rsidRDefault="007150E4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Story/ Class officers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150E4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7150E4" w:rsidRPr="004D74C9" w:rsidRDefault="00715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Carolina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150E4" w:rsidRPr="004D74C9" w:rsidRDefault="007150E4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9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7150E4" w:rsidRPr="004D74C9" w:rsidRDefault="00715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March 1</w:t>
            </w:r>
          </w:p>
        </w:tc>
      </w:tr>
      <w:tr w:rsidR="00DC7155" w:rsidRPr="004D74C9" w:rsidTr="00DC7155">
        <w:tc>
          <w:tcPr>
            <w:tcW w:w="1007" w:type="pct"/>
          </w:tcPr>
          <w:p w:rsidR="00DC7155" w:rsidRPr="004D74C9" w:rsidRDefault="002534FB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Individual Portraits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8" w:type="pct"/>
          </w:tcPr>
          <w:p w:rsidR="00DC7155" w:rsidRPr="004D74C9" w:rsidRDefault="00C77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Omar, Rebeca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9/9</w:t>
            </w:r>
          </w:p>
        </w:tc>
        <w:tc>
          <w:tcPr>
            <w:tcW w:w="998" w:type="pct"/>
          </w:tcPr>
          <w:p w:rsidR="00DC7155" w:rsidRPr="004D74C9" w:rsidRDefault="008B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Jan 1</w:t>
            </w:r>
          </w:p>
        </w:tc>
      </w:tr>
      <w:tr w:rsidR="00DC7155" w:rsidRPr="004D74C9" w:rsidTr="00DC7155">
        <w:tc>
          <w:tcPr>
            <w:tcW w:w="1007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Designers/Photography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8" w:type="pct"/>
          </w:tcPr>
          <w:p w:rsidR="00DC7155" w:rsidRPr="004D74C9" w:rsidRDefault="00645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Samedh</w:t>
            </w:r>
            <w:proofErr w:type="spellEnd"/>
            <w:r>
              <w:rPr>
                <w:sz w:val="16"/>
                <w:szCs w:val="16"/>
              </w:rPr>
              <w:t>, Alejandro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9</w:t>
            </w:r>
          </w:p>
        </w:tc>
        <w:tc>
          <w:tcPr>
            <w:tcW w:w="998" w:type="pct"/>
          </w:tcPr>
          <w:p w:rsidR="00DC7155" w:rsidRPr="004D74C9" w:rsidRDefault="006C4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March 1</w:t>
            </w:r>
          </w:p>
        </w:tc>
      </w:tr>
      <w:tr w:rsidR="00DC7155" w:rsidRPr="004D74C9" w:rsidTr="00DC7155">
        <w:tc>
          <w:tcPr>
            <w:tcW w:w="1007" w:type="pct"/>
          </w:tcPr>
          <w:p w:rsidR="00DC7155" w:rsidRPr="004F2D44" w:rsidRDefault="002534FB">
            <w:pPr>
              <w:rPr>
                <w:b/>
                <w:sz w:val="16"/>
                <w:szCs w:val="16"/>
              </w:rPr>
            </w:pPr>
            <w:r w:rsidRPr="004F2D44">
              <w:rPr>
                <w:b/>
                <w:sz w:val="16"/>
                <w:szCs w:val="16"/>
              </w:rPr>
              <w:t>SOPHOMORES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total</w:t>
            </w:r>
          </w:p>
        </w:tc>
        <w:tc>
          <w:tcPr>
            <w:tcW w:w="998" w:type="pct"/>
          </w:tcPr>
          <w:p w:rsidR="00DC7155" w:rsidRPr="00E22D6B" w:rsidRDefault="00E2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22D6B">
              <w:rPr>
                <w:b/>
                <w:sz w:val="16"/>
                <w:szCs w:val="16"/>
              </w:rPr>
              <w:t>Editor: Harry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7155" w:rsidRPr="004D74C9" w:rsidRDefault="00DC7155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2534FB" w:rsidRPr="004D74C9" w:rsidRDefault="0025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150E4" w:rsidRPr="004D74C9" w:rsidTr="00DC7155">
        <w:tc>
          <w:tcPr>
            <w:tcW w:w="1007" w:type="pct"/>
          </w:tcPr>
          <w:p w:rsidR="007150E4" w:rsidRPr="004D74C9" w:rsidRDefault="007150E4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Story/Class Officers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150E4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8" w:type="pct"/>
          </w:tcPr>
          <w:p w:rsidR="007150E4" w:rsidRPr="00E22D6B" w:rsidRDefault="00E2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150E4" w:rsidRPr="004D74C9" w:rsidRDefault="007150E4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10</w:t>
            </w:r>
          </w:p>
        </w:tc>
        <w:tc>
          <w:tcPr>
            <w:tcW w:w="998" w:type="pct"/>
          </w:tcPr>
          <w:p w:rsidR="007150E4" w:rsidRPr="004D74C9" w:rsidRDefault="00715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March 1</w:t>
            </w:r>
          </w:p>
        </w:tc>
      </w:tr>
      <w:tr w:rsidR="002534FB" w:rsidRPr="004D74C9" w:rsidTr="00DC7155">
        <w:tc>
          <w:tcPr>
            <w:tcW w:w="1007" w:type="pct"/>
          </w:tcPr>
          <w:p w:rsidR="002534FB" w:rsidRPr="004D74C9" w:rsidRDefault="002534FB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Individual Portraits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34FB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8" w:type="pct"/>
          </w:tcPr>
          <w:p w:rsidR="002534FB" w:rsidRPr="004D74C9" w:rsidRDefault="009C2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Brenda, Shawn</w:t>
            </w:r>
            <w:r w:rsidR="00865798">
              <w:rPr>
                <w:sz w:val="16"/>
                <w:szCs w:val="16"/>
              </w:rPr>
              <w:t xml:space="preserve">, </w:t>
            </w:r>
            <w:proofErr w:type="spellStart"/>
            <w:r w:rsidR="00865798">
              <w:rPr>
                <w:sz w:val="16"/>
                <w:szCs w:val="16"/>
              </w:rPr>
              <w:t>Cayro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34FB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10</w:t>
            </w:r>
            <w:r w:rsidR="004E6AEE" w:rsidRPr="004D74C9">
              <w:rPr>
                <w:sz w:val="16"/>
                <w:szCs w:val="16"/>
              </w:rPr>
              <w:t>/10</w:t>
            </w:r>
          </w:p>
        </w:tc>
        <w:tc>
          <w:tcPr>
            <w:tcW w:w="998" w:type="pct"/>
          </w:tcPr>
          <w:p w:rsidR="002534FB" w:rsidRPr="004D74C9" w:rsidRDefault="008B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Jan 1</w:t>
            </w:r>
          </w:p>
        </w:tc>
      </w:tr>
      <w:tr w:rsidR="00EA2295" w:rsidRPr="004D74C9" w:rsidTr="00DC7155">
        <w:tc>
          <w:tcPr>
            <w:tcW w:w="1007" w:type="pct"/>
          </w:tcPr>
          <w:p w:rsidR="00EA2295" w:rsidRPr="004D74C9" w:rsidRDefault="00EA2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Photography </w:t>
            </w:r>
            <w:proofErr w:type="spellStart"/>
            <w:r>
              <w:rPr>
                <w:sz w:val="16"/>
                <w:szCs w:val="16"/>
              </w:rPr>
              <w:t>Candids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A2295" w:rsidRDefault="00EA2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8" w:type="pct"/>
          </w:tcPr>
          <w:p w:rsidR="00EA2295" w:rsidRDefault="00EA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A2295" w:rsidRPr="004D74C9" w:rsidRDefault="00EA2295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EA2295" w:rsidRPr="004D74C9" w:rsidRDefault="00EA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534FB" w:rsidRPr="004D74C9" w:rsidTr="00DC7155">
        <w:tc>
          <w:tcPr>
            <w:tcW w:w="1007" w:type="pct"/>
          </w:tcPr>
          <w:p w:rsidR="002534FB" w:rsidRPr="004F2D44" w:rsidRDefault="002534FB">
            <w:pPr>
              <w:rPr>
                <w:b/>
                <w:sz w:val="16"/>
                <w:szCs w:val="16"/>
              </w:rPr>
            </w:pPr>
            <w:r w:rsidRPr="004F2D44">
              <w:rPr>
                <w:b/>
                <w:sz w:val="16"/>
                <w:szCs w:val="16"/>
              </w:rPr>
              <w:t>JUNIORS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34FB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total</w:t>
            </w:r>
          </w:p>
        </w:tc>
        <w:tc>
          <w:tcPr>
            <w:tcW w:w="998" w:type="pct"/>
          </w:tcPr>
          <w:p w:rsidR="002534FB" w:rsidRPr="00E22D6B" w:rsidRDefault="00E2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Editor: Andy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34FB" w:rsidRPr="004D74C9" w:rsidRDefault="002534FB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2534FB" w:rsidRPr="004D74C9" w:rsidRDefault="0025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150E4" w:rsidRPr="004D74C9" w:rsidTr="00DC7155">
        <w:tc>
          <w:tcPr>
            <w:tcW w:w="1007" w:type="pct"/>
          </w:tcPr>
          <w:p w:rsidR="007150E4" w:rsidRPr="004D74C9" w:rsidRDefault="007150E4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Story/ Class Officers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150E4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8" w:type="pct"/>
          </w:tcPr>
          <w:p w:rsidR="007150E4" w:rsidRPr="004D74C9" w:rsidRDefault="00715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Andy/</w:t>
            </w:r>
            <w:proofErr w:type="spellStart"/>
            <w:r w:rsidRPr="004D74C9">
              <w:rPr>
                <w:sz w:val="16"/>
                <w:szCs w:val="16"/>
              </w:rPr>
              <w:t>Narcy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150E4" w:rsidRPr="004D74C9" w:rsidRDefault="007150E4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11/11</w:t>
            </w:r>
          </w:p>
        </w:tc>
        <w:tc>
          <w:tcPr>
            <w:tcW w:w="998" w:type="pct"/>
          </w:tcPr>
          <w:p w:rsidR="007150E4" w:rsidRPr="004D74C9" w:rsidRDefault="00715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534FB" w:rsidRPr="004D74C9" w:rsidTr="00DC7155">
        <w:tc>
          <w:tcPr>
            <w:tcW w:w="1007" w:type="pct"/>
          </w:tcPr>
          <w:p w:rsidR="002534FB" w:rsidRPr="004D74C9" w:rsidRDefault="0064430A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Individual Portraits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34FB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8" w:type="pct"/>
          </w:tcPr>
          <w:p w:rsidR="002534FB" w:rsidRPr="004D74C9" w:rsidRDefault="00046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Joseph</w:t>
            </w:r>
            <w:r w:rsidR="00355144">
              <w:rPr>
                <w:sz w:val="16"/>
                <w:szCs w:val="16"/>
              </w:rPr>
              <w:t>, Emma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534FB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11</w:t>
            </w:r>
          </w:p>
        </w:tc>
        <w:tc>
          <w:tcPr>
            <w:tcW w:w="998" w:type="pct"/>
          </w:tcPr>
          <w:p w:rsidR="002534FB" w:rsidRPr="004D74C9" w:rsidRDefault="008B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Jan 1</w:t>
            </w:r>
          </w:p>
        </w:tc>
      </w:tr>
      <w:tr w:rsidR="0064430A" w:rsidRPr="004D74C9" w:rsidTr="00DC7155">
        <w:tc>
          <w:tcPr>
            <w:tcW w:w="1007" w:type="pct"/>
          </w:tcPr>
          <w:p w:rsidR="0064430A" w:rsidRPr="004F2D44" w:rsidRDefault="0064430A">
            <w:pPr>
              <w:rPr>
                <w:b/>
                <w:sz w:val="16"/>
                <w:szCs w:val="16"/>
              </w:rPr>
            </w:pPr>
            <w:r w:rsidRPr="004F2D44">
              <w:rPr>
                <w:b/>
                <w:sz w:val="16"/>
                <w:szCs w:val="16"/>
              </w:rPr>
              <w:t>SENIORS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4430A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total</w:t>
            </w:r>
          </w:p>
        </w:tc>
        <w:tc>
          <w:tcPr>
            <w:tcW w:w="998" w:type="pct"/>
          </w:tcPr>
          <w:p w:rsidR="0064430A" w:rsidRPr="00E22D6B" w:rsidRDefault="00E22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Editor: </w:t>
            </w:r>
            <w:proofErr w:type="spellStart"/>
            <w:r>
              <w:rPr>
                <w:b/>
                <w:sz w:val="16"/>
                <w:szCs w:val="16"/>
              </w:rPr>
              <w:t>Thao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4430A" w:rsidRPr="004D74C9" w:rsidRDefault="0064430A">
            <w:pPr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:rsidR="0064430A" w:rsidRPr="004D74C9" w:rsidRDefault="00644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B438D" w:rsidRPr="004D74C9" w:rsidTr="00DC7155">
        <w:tc>
          <w:tcPr>
            <w:tcW w:w="1007" w:type="pct"/>
          </w:tcPr>
          <w:p w:rsidR="008B438D" w:rsidRPr="004D74C9" w:rsidRDefault="007150E4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Story/ Class officers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B438D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8" w:type="pct"/>
          </w:tcPr>
          <w:p w:rsidR="008B438D" w:rsidRPr="004D74C9" w:rsidRDefault="00715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74C9">
              <w:rPr>
                <w:sz w:val="16"/>
                <w:szCs w:val="16"/>
              </w:rPr>
              <w:t>Thao</w:t>
            </w:r>
            <w:proofErr w:type="spellEnd"/>
            <w:r w:rsidRPr="004D74C9">
              <w:rPr>
                <w:sz w:val="16"/>
                <w:szCs w:val="16"/>
              </w:rPr>
              <w:t>/Zoe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B438D" w:rsidRPr="004D74C9" w:rsidRDefault="008B438D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12</w:t>
            </w:r>
          </w:p>
        </w:tc>
        <w:tc>
          <w:tcPr>
            <w:tcW w:w="998" w:type="pct"/>
          </w:tcPr>
          <w:p w:rsidR="008B438D" w:rsidRPr="004D74C9" w:rsidRDefault="008B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Jan 1</w:t>
            </w:r>
          </w:p>
        </w:tc>
      </w:tr>
      <w:tr w:rsidR="0064430A" w:rsidRPr="004D74C9" w:rsidTr="00DC7155">
        <w:tc>
          <w:tcPr>
            <w:tcW w:w="1007" w:type="pct"/>
          </w:tcPr>
          <w:p w:rsidR="0064430A" w:rsidRPr="004D74C9" w:rsidRDefault="007150E4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Individual Portraits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4430A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8" w:type="pct"/>
          </w:tcPr>
          <w:p w:rsidR="0064430A" w:rsidRPr="004D74C9" w:rsidRDefault="004F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Diana, Anahi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4430A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12</w:t>
            </w:r>
          </w:p>
        </w:tc>
        <w:tc>
          <w:tcPr>
            <w:tcW w:w="998" w:type="pct"/>
          </w:tcPr>
          <w:p w:rsidR="0064430A" w:rsidRPr="004D74C9" w:rsidRDefault="006C4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March 1</w:t>
            </w:r>
          </w:p>
        </w:tc>
      </w:tr>
      <w:tr w:rsidR="0064430A" w:rsidRPr="004D74C9" w:rsidTr="00DC7155">
        <w:tc>
          <w:tcPr>
            <w:tcW w:w="1007" w:type="pct"/>
          </w:tcPr>
          <w:p w:rsidR="0064430A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Say </w:t>
            </w:r>
            <w:r w:rsidR="000E6823" w:rsidRPr="004D74C9">
              <w:rPr>
                <w:sz w:val="16"/>
                <w:szCs w:val="16"/>
              </w:rPr>
              <w:t>Pages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4430A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8" w:type="pct"/>
          </w:tcPr>
          <w:p w:rsidR="0064430A" w:rsidRPr="004D74C9" w:rsidRDefault="000E6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 xml:space="preserve">Larissa/ </w:t>
            </w:r>
            <w:proofErr w:type="spellStart"/>
            <w:r w:rsidRPr="004D74C9">
              <w:rPr>
                <w:sz w:val="16"/>
                <w:szCs w:val="16"/>
              </w:rPr>
              <w:t>Kolee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4430A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12</w:t>
            </w:r>
          </w:p>
        </w:tc>
        <w:tc>
          <w:tcPr>
            <w:tcW w:w="998" w:type="pct"/>
          </w:tcPr>
          <w:p w:rsidR="0064430A" w:rsidRPr="004D74C9" w:rsidRDefault="008B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Feb 15</w:t>
            </w:r>
          </w:p>
        </w:tc>
      </w:tr>
      <w:tr w:rsidR="001D2016" w:rsidRPr="004D74C9" w:rsidTr="00DC7155">
        <w:tc>
          <w:tcPr>
            <w:tcW w:w="1007" w:type="pct"/>
          </w:tcPr>
          <w:p w:rsidR="001D2016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Section Pages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D2016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1/2</w:t>
            </w:r>
          </w:p>
        </w:tc>
        <w:tc>
          <w:tcPr>
            <w:tcW w:w="998" w:type="pct"/>
          </w:tcPr>
          <w:p w:rsidR="001D2016" w:rsidRPr="004D74C9" w:rsidRDefault="004F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D2016" w:rsidRPr="004D74C9" w:rsidRDefault="00C87477">
            <w:pPr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12</w:t>
            </w:r>
          </w:p>
        </w:tc>
        <w:tc>
          <w:tcPr>
            <w:tcW w:w="998" w:type="pct"/>
          </w:tcPr>
          <w:p w:rsidR="001D2016" w:rsidRPr="004D74C9" w:rsidRDefault="006C4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74C9">
              <w:rPr>
                <w:sz w:val="16"/>
                <w:szCs w:val="16"/>
              </w:rPr>
              <w:t>March 1</w:t>
            </w:r>
          </w:p>
        </w:tc>
      </w:tr>
      <w:tr w:rsidR="00294FA3" w:rsidRPr="004D74C9" w:rsidTr="00DC7155">
        <w:tc>
          <w:tcPr>
            <w:tcW w:w="1007" w:type="pct"/>
          </w:tcPr>
          <w:p w:rsidR="00294FA3" w:rsidRPr="004D74C9" w:rsidRDefault="00DF3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Sales/Senior Ads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94FA3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8" w:type="pct"/>
          </w:tcPr>
          <w:p w:rsidR="00294FA3" w:rsidRDefault="00294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Bastian, Hailee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94FA3" w:rsidRPr="004D74C9" w:rsidRDefault="00294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</w:t>
            </w:r>
          </w:p>
        </w:tc>
        <w:tc>
          <w:tcPr>
            <w:tcW w:w="998" w:type="pct"/>
          </w:tcPr>
          <w:p w:rsidR="00294FA3" w:rsidRPr="004D74C9" w:rsidRDefault="00294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1</w:t>
            </w:r>
          </w:p>
        </w:tc>
        <w:bookmarkStart w:id="0" w:name="_GoBack"/>
        <w:bookmarkEnd w:id="0"/>
      </w:tr>
      <w:tr w:rsidR="001F3A05" w:rsidRPr="004D74C9" w:rsidTr="00DC7155">
        <w:tc>
          <w:tcPr>
            <w:tcW w:w="1007" w:type="pct"/>
          </w:tcPr>
          <w:p w:rsidR="001F3A05" w:rsidRPr="001F3A05" w:rsidRDefault="00E22D6B" w:rsidP="001F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Photography/ </w:t>
            </w:r>
            <w:proofErr w:type="spellStart"/>
            <w:r>
              <w:rPr>
                <w:sz w:val="16"/>
                <w:szCs w:val="16"/>
              </w:rPr>
              <w:t>Candids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F3A05" w:rsidRPr="004D74C9" w:rsidRDefault="009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998" w:type="pct"/>
          </w:tcPr>
          <w:p w:rsidR="001F3A05" w:rsidRDefault="001F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Melissa, </w:t>
            </w:r>
            <w:proofErr w:type="spellStart"/>
            <w:r>
              <w:rPr>
                <w:sz w:val="16"/>
                <w:szCs w:val="16"/>
              </w:rPr>
              <w:t>Eddvar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F3A05" w:rsidRDefault="001F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</w:t>
            </w:r>
          </w:p>
        </w:tc>
        <w:tc>
          <w:tcPr>
            <w:tcW w:w="998" w:type="pct"/>
          </w:tcPr>
          <w:p w:rsidR="001F3A05" w:rsidRDefault="001F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</w:t>
            </w:r>
          </w:p>
        </w:tc>
      </w:tr>
    </w:tbl>
    <w:p w:rsidR="006C02EB" w:rsidRPr="004D74C9" w:rsidRDefault="006C02EB" w:rsidP="007150E4">
      <w:pPr>
        <w:rPr>
          <w:sz w:val="16"/>
          <w:szCs w:val="16"/>
        </w:rPr>
      </w:pPr>
    </w:p>
    <w:sectPr w:rsidR="006C02EB" w:rsidRPr="004D74C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0D" w:rsidRDefault="0083520D">
      <w:pPr>
        <w:spacing w:before="0" w:after="0"/>
      </w:pPr>
      <w:r>
        <w:separator/>
      </w:r>
    </w:p>
  </w:endnote>
  <w:endnote w:type="continuationSeparator" w:id="0">
    <w:p w:rsidR="0083520D" w:rsidRDefault="008352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E8" w:rsidRDefault="00AC59E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1707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0D" w:rsidRDefault="0083520D">
      <w:pPr>
        <w:spacing w:before="0" w:after="0"/>
      </w:pPr>
      <w:r>
        <w:separator/>
      </w:r>
    </w:p>
  </w:footnote>
  <w:footnote w:type="continuationSeparator" w:id="0">
    <w:p w:rsidR="0083520D" w:rsidRDefault="008352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F4FF3"/>
    <w:multiLevelType w:val="hybridMultilevel"/>
    <w:tmpl w:val="5442BD6A"/>
    <w:lvl w:ilvl="0" w:tplc="2472913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FB"/>
    <w:rsid w:val="000019B9"/>
    <w:rsid w:val="000466F6"/>
    <w:rsid w:val="000A0EE7"/>
    <w:rsid w:val="000E6823"/>
    <w:rsid w:val="00117073"/>
    <w:rsid w:val="00150A51"/>
    <w:rsid w:val="001D2016"/>
    <w:rsid w:val="001F3A05"/>
    <w:rsid w:val="002534FB"/>
    <w:rsid w:val="00294FA3"/>
    <w:rsid w:val="002E060A"/>
    <w:rsid w:val="00355144"/>
    <w:rsid w:val="00363E99"/>
    <w:rsid w:val="00365422"/>
    <w:rsid w:val="004D74C9"/>
    <w:rsid w:val="004E6AEE"/>
    <w:rsid w:val="004F2D44"/>
    <w:rsid w:val="00544809"/>
    <w:rsid w:val="005F73E1"/>
    <w:rsid w:val="0064430A"/>
    <w:rsid w:val="00645E5D"/>
    <w:rsid w:val="006C02EB"/>
    <w:rsid w:val="006C426D"/>
    <w:rsid w:val="007150E4"/>
    <w:rsid w:val="0083520D"/>
    <w:rsid w:val="00865798"/>
    <w:rsid w:val="0088723F"/>
    <w:rsid w:val="008B438D"/>
    <w:rsid w:val="009121BF"/>
    <w:rsid w:val="0093639B"/>
    <w:rsid w:val="00942EB4"/>
    <w:rsid w:val="009C2096"/>
    <w:rsid w:val="009E65F5"/>
    <w:rsid w:val="00A20B3A"/>
    <w:rsid w:val="00A40AD2"/>
    <w:rsid w:val="00A955AA"/>
    <w:rsid w:val="00AC59E8"/>
    <w:rsid w:val="00B143AF"/>
    <w:rsid w:val="00B67F9A"/>
    <w:rsid w:val="00BF0A66"/>
    <w:rsid w:val="00C77E31"/>
    <w:rsid w:val="00C87477"/>
    <w:rsid w:val="00DC7155"/>
    <w:rsid w:val="00DF3C81"/>
    <w:rsid w:val="00E22D6B"/>
    <w:rsid w:val="00E9078F"/>
    <w:rsid w:val="00E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29B86-19D9-43A2-A613-2A376B76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1F3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EE7"/>
    <w:rPr>
      <w:color w:val="1FB1E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BAA17-6074-4DDE-92F9-4E9128E6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Assignment calendar</Template>
  <TotalTime>1803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keywords/>
  <cp:lastModifiedBy>Vicki</cp:lastModifiedBy>
  <cp:revision>37</cp:revision>
  <cp:lastPrinted>2013-09-19T18:49:00Z</cp:lastPrinted>
  <dcterms:created xsi:type="dcterms:W3CDTF">2013-09-17T04:30:00Z</dcterms:created>
  <dcterms:modified xsi:type="dcterms:W3CDTF">2013-09-19T19:30:00Z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